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3D1B" w14:textId="77777777" w:rsidR="002D4A5F" w:rsidRDefault="00AE1E11">
      <w:pPr>
        <w:pStyle w:val="Standard"/>
        <w:rPr>
          <w:rFonts w:hint="eastAsia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F3B3A43" wp14:editId="3E36ECD0">
            <wp:simplePos x="0" y="0"/>
            <wp:positionH relativeFrom="column">
              <wp:posOffset>4284357</wp:posOffset>
            </wp:positionH>
            <wp:positionV relativeFrom="paragraph">
              <wp:posOffset>-66595</wp:posOffset>
            </wp:positionV>
            <wp:extent cx="1583640" cy="158364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40" cy="1583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</w:t>
      </w:r>
    </w:p>
    <w:p w14:paraId="39800907" w14:textId="77777777" w:rsidR="002D4A5F" w:rsidRDefault="002D4A5F">
      <w:pPr>
        <w:pStyle w:val="Standard"/>
        <w:rPr>
          <w:rFonts w:hint="eastAsia"/>
          <w:sz w:val="40"/>
          <w:szCs w:val="40"/>
        </w:rPr>
      </w:pPr>
    </w:p>
    <w:p w14:paraId="7FE731AC" w14:textId="77777777" w:rsidR="002D4A5F" w:rsidRDefault="00AE1E11">
      <w:pPr>
        <w:pStyle w:val="Standard"/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            LGCCVCC Apparel Order Form</w:t>
      </w:r>
    </w:p>
    <w:p w14:paraId="63699569" w14:textId="77777777" w:rsidR="002D4A5F" w:rsidRDefault="002D4A5F">
      <w:pPr>
        <w:pStyle w:val="Standard"/>
        <w:jc w:val="center"/>
        <w:rPr>
          <w:rFonts w:hint="eastAsia"/>
        </w:rPr>
      </w:pPr>
    </w:p>
    <w:p w14:paraId="6495B5C8" w14:textId="77777777" w:rsidR="002D4A5F" w:rsidRDefault="002D4A5F">
      <w:pPr>
        <w:pStyle w:val="Standard"/>
        <w:jc w:val="center"/>
        <w:rPr>
          <w:rFonts w:hint="eastAsia"/>
        </w:rPr>
      </w:pPr>
    </w:p>
    <w:p w14:paraId="5E6BB549" w14:textId="77777777" w:rsidR="002D4A5F" w:rsidRDefault="002D4A5F">
      <w:pPr>
        <w:pStyle w:val="Standard"/>
        <w:rPr>
          <w:rFonts w:hint="eastAsia"/>
        </w:rPr>
      </w:pPr>
    </w:p>
    <w:p w14:paraId="6516A67B" w14:textId="77777777" w:rsidR="002D4A5F" w:rsidRDefault="002D4A5F">
      <w:pPr>
        <w:pStyle w:val="Standard"/>
        <w:rPr>
          <w:rFonts w:hint="eastAsia"/>
        </w:rPr>
      </w:pPr>
    </w:p>
    <w:p w14:paraId="30FDAB47" w14:textId="77777777" w:rsidR="002D4A5F" w:rsidRDefault="002D4A5F">
      <w:pPr>
        <w:pStyle w:val="Standard"/>
        <w:rPr>
          <w:rFonts w:hint="eastAsia"/>
        </w:rPr>
      </w:pPr>
    </w:p>
    <w:p w14:paraId="0EA0A088" w14:textId="77777777" w:rsidR="002D4A5F" w:rsidRDefault="002D4A5F">
      <w:pPr>
        <w:pStyle w:val="Standard"/>
        <w:rPr>
          <w:rFonts w:hint="eastAsia"/>
        </w:rPr>
      </w:pPr>
    </w:p>
    <w:tbl>
      <w:tblPr>
        <w:tblW w:w="9350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3"/>
        <w:gridCol w:w="870"/>
        <w:gridCol w:w="850"/>
        <w:gridCol w:w="2100"/>
        <w:gridCol w:w="1874"/>
        <w:gridCol w:w="1463"/>
      </w:tblGrid>
      <w:tr w:rsidR="002D4A5F" w14:paraId="0DE88E97" w14:textId="77777777">
        <w:tblPrEx>
          <w:tblCellMar>
            <w:top w:w="0" w:type="dxa"/>
            <w:bottom w:w="0" w:type="dxa"/>
          </w:tblCellMar>
        </w:tblPrEx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3DCC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Item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EA462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Price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5254E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Name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51C25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Name wanted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58631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Colour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9DBF9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Size</w:t>
            </w:r>
          </w:p>
        </w:tc>
      </w:tr>
      <w:tr w:rsidR="002D4A5F" w14:paraId="004ECE7A" w14:textId="7777777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2F400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Polo Shirt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5FDE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£16.50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5A682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Free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1A16B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A57B2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308A0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</w:tr>
      <w:tr w:rsidR="002D4A5F" w14:paraId="1BA83086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3C475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Sweatshirt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4A7CE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£22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64FE6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Free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3D7AA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5593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0A072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</w:tr>
      <w:tr w:rsidR="002D4A5F" w14:paraId="43881E19" w14:textId="7777777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A5455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Fleece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1F795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£22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3B32B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+£2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D609F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09219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196EE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</w:tr>
      <w:tr w:rsidR="002D4A5F" w14:paraId="2005BB32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785AA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Cap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A9C4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£7.50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0AA55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+£2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34875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F9894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D4B12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</w:tr>
      <w:tr w:rsidR="002D4A5F" w14:paraId="2872E3F9" w14:textId="7777777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B35D9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T-Shirt (Men’s)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D80A6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£11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D50B2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+£2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DA830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A0605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935C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</w:tr>
      <w:tr w:rsidR="002D4A5F" w14:paraId="33C08632" w14:textId="7777777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0A019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 xml:space="preserve">T-Shirt </w:t>
            </w:r>
            <w:r>
              <w:t>(Ladies)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AB459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£11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5AF4D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+2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2BED7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01BD7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8E9DD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</w:tr>
      <w:tr w:rsidR="002D4A5F" w14:paraId="283C2A52" w14:textId="77777777">
        <w:tblPrEx>
          <w:tblCellMar>
            <w:top w:w="0" w:type="dxa"/>
            <w:bottom w:w="0" w:type="dxa"/>
          </w:tblCellMar>
        </w:tblPrEx>
        <w:tc>
          <w:tcPr>
            <w:tcW w:w="2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0DDE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Vest Top</w:t>
            </w:r>
          </w:p>
          <w:p w14:paraId="36C5F875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(Ladies)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96F40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£11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DE6C8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+£2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B5C27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B014F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E15EF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</w:tr>
      <w:tr w:rsidR="002D4A5F" w14:paraId="14B2C033" w14:textId="7777777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063FB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Polo shirt with car*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86602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£19.75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E1BB0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+2.50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91B48" w14:textId="77777777" w:rsidR="002D4A5F" w:rsidRDefault="002D4A5F">
            <w:pPr>
              <w:pStyle w:val="TableContents"/>
              <w:rPr>
                <w:rFonts w:hint="eastAsia"/>
              </w:rPr>
            </w:pPr>
          </w:p>
          <w:p w14:paraId="22888C06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08730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F2171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</w:tr>
      <w:tr w:rsidR="002D4A5F" w14:paraId="65046EF3" w14:textId="7777777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41755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Jacket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FD132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£38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969A5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+£2.50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6A9CC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CBC32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C8FC5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</w:tr>
      <w:tr w:rsidR="002D4A5F" w14:paraId="0FAE89C5" w14:textId="77777777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1602D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Order Total</w:t>
            </w:r>
          </w:p>
          <w:p w14:paraId="7973A0DF" w14:textId="77777777" w:rsidR="002D4A5F" w:rsidRDefault="00AE1E11">
            <w:pPr>
              <w:pStyle w:val="TableContents"/>
              <w:rPr>
                <w:rFonts w:hint="eastAsia"/>
              </w:rPr>
            </w:pPr>
            <w:r>
              <w:t>(+£2.75 p&amp;p)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F7509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9B501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1E64B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C99B2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12253" w14:textId="77777777" w:rsidR="002D4A5F" w:rsidRDefault="002D4A5F">
            <w:pPr>
              <w:pStyle w:val="TableContents"/>
              <w:rPr>
                <w:rFonts w:hint="eastAsia"/>
              </w:rPr>
            </w:pPr>
          </w:p>
        </w:tc>
      </w:tr>
    </w:tbl>
    <w:p w14:paraId="35E80636" w14:textId="77777777" w:rsidR="002D4A5F" w:rsidRDefault="002D4A5F">
      <w:pPr>
        <w:pStyle w:val="Standard"/>
        <w:rPr>
          <w:rFonts w:hint="eastAsia"/>
        </w:rPr>
      </w:pPr>
    </w:p>
    <w:p w14:paraId="21430F93" w14:textId="77777777" w:rsidR="002D4A5F" w:rsidRDefault="00AE1E11">
      <w:pPr>
        <w:pStyle w:val="Standard"/>
        <w:rPr>
          <w:rFonts w:hint="eastAsia"/>
        </w:rPr>
      </w:pPr>
      <w:r>
        <w:t>*One off set up fee of £20 for personalised car embroidery.</w:t>
      </w:r>
    </w:p>
    <w:p w14:paraId="24B93898" w14:textId="77777777" w:rsidR="002D4A5F" w:rsidRDefault="002D4A5F">
      <w:pPr>
        <w:pStyle w:val="Standard"/>
        <w:rPr>
          <w:rFonts w:hint="eastAsia"/>
        </w:rPr>
      </w:pPr>
    </w:p>
    <w:p w14:paraId="70BCEFEA" w14:textId="77777777" w:rsidR="002D4A5F" w:rsidRDefault="00AE1E11">
      <w:pPr>
        <w:pStyle w:val="Standard"/>
        <w:rPr>
          <w:rFonts w:hint="eastAsia"/>
        </w:rPr>
      </w:pPr>
      <w:r>
        <w:t>Name</w:t>
      </w:r>
    </w:p>
    <w:p w14:paraId="1B4CD5E7" w14:textId="77777777" w:rsidR="002D4A5F" w:rsidRDefault="00AE1E11">
      <w:pPr>
        <w:pStyle w:val="Standard"/>
        <w:rPr>
          <w:rFonts w:hint="eastAsia"/>
        </w:rPr>
      </w:pPr>
      <w:r>
        <w:t xml:space="preserve"> </w:t>
      </w:r>
    </w:p>
    <w:p w14:paraId="6DB6B5FD" w14:textId="77777777" w:rsidR="002D4A5F" w:rsidRDefault="00AE1E11">
      <w:pPr>
        <w:pStyle w:val="Standard"/>
        <w:rPr>
          <w:rFonts w:hint="eastAsia"/>
        </w:rPr>
      </w:pPr>
      <w:r>
        <w:t>Email Address</w:t>
      </w:r>
    </w:p>
    <w:p w14:paraId="15709829" w14:textId="77777777" w:rsidR="002D4A5F" w:rsidRDefault="002D4A5F">
      <w:pPr>
        <w:pStyle w:val="Standard"/>
        <w:rPr>
          <w:rFonts w:hint="eastAsia"/>
        </w:rPr>
      </w:pPr>
    </w:p>
    <w:p w14:paraId="1B8A0A14" w14:textId="77777777" w:rsidR="002D4A5F" w:rsidRDefault="00AE1E11">
      <w:pPr>
        <w:pStyle w:val="Standard"/>
        <w:rPr>
          <w:rFonts w:hint="eastAsia"/>
        </w:rPr>
      </w:pPr>
      <w:r>
        <w:t>Payment by:</w:t>
      </w:r>
    </w:p>
    <w:p w14:paraId="19B1690D" w14:textId="77777777" w:rsidR="002D4A5F" w:rsidRDefault="00AE1E11">
      <w:pPr>
        <w:pStyle w:val="Standard"/>
        <w:rPr>
          <w:rFonts w:hint="eastAsia"/>
        </w:rPr>
      </w:pPr>
      <w:r>
        <w:t xml:space="preserve">Bank </w:t>
      </w:r>
      <w:r>
        <w:t>account; sort code 20-19-96 account no. 80647209</w:t>
      </w:r>
    </w:p>
    <w:p w14:paraId="4617CBA6" w14:textId="77777777" w:rsidR="002D4A5F" w:rsidRDefault="00AE1E11">
      <w:pPr>
        <w:pStyle w:val="Standard"/>
        <w:rPr>
          <w:rFonts w:hint="eastAsia"/>
        </w:rPr>
      </w:pPr>
      <w:r>
        <w:t>Cash (at time of order)</w:t>
      </w:r>
    </w:p>
    <w:p w14:paraId="19EC746D" w14:textId="77777777" w:rsidR="002D4A5F" w:rsidRDefault="00AE1E11">
      <w:pPr>
        <w:pStyle w:val="Standard"/>
        <w:rPr>
          <w:rFonts w:hint="eastAsia"/>
        </w:rPr>
      </w:pPr>
      <w:r>
        <w:t>Please let me know by email (khalsey2@gmail.com) if you pay online</w:t>
      </w:r>
    </w:p>
    <w:sectPr w:rsidR="002D4A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5E57" w14:textId="77777777" w:rsidR="00AE1E11" w:rsidRDefault="00AE1E11">
      <w:pPr>
        <w:rPr>
          <w:rFonts w:hint="eastAsia"/>
        </w:rPr>
      </w:pPr>
      <w:r>
        <w:separator/>
      </w:r>
    </w:p>
  </w:endnote>
  <w:endnote w:type="continuationSeparator" w:id="0">
    <w:p w14:paraId="0B3B1DA9" w14:textId="77777777" w:rsidR="00AE1E11" w:rsidRDefault="00AE1E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EB7A" w14:textId="77777777" w:rsidR="00AE1E11" w:rsidRDefault="00AE1E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1F117DB" w14:textId="77777777" w:rsidR="00AE1E11" w:rsidRDefault="00AE1E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4A5F"/>
    <w:rsid w:val="002D4A5F"/>
    <w:rsid w:val="00AE1E11"/>
    <w:rsid w:val="00C0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84B1"/>
  <w15:docId w15:val="{896FB159-FC5E-44C4-ABC6-FEDC8DBC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Hamilton</dc:creator>
  <cp:lastModifiedBy>Richard Hamilton</cp:lastModifiedBy>
  <cp:revision>2</cp:revision>
  <dcterms:created xsi:type="dcterms:W3CDTF">2022-03-23T17:24:00Z</dcterms:created>
  <dcterms:modified xsi:type="dcterms:W3CDTF">2022-03-23T17:24:00Z</dcterms:modified>
</cp:coreProperties>
</file>